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4A2A" w14:textId="059F4ABA" w:rsidR="00E80287" w:rsidRPr="00322FA9" w:rsidRDefault="00EF5D28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4B0280A9" wp14:editId="3A0EAAFD">
            <wp:extent cx="1380847" cy="138372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47" cy="138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DF1B" w14:textId="4B6004F1" w:rsidR="00A34F2E" w:rsidRPr="00977A9F" w:rsidRDefault="00A34F2E" w:rsidP="007805CE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bookmarkStart w:id="0" w:name="Round"/>
      <w:bookmarkStart w:id="1" w:name="Site"/>
      <w:bookmarkStart w:id="2" w:name="DateRange"/>
      <w:bookmarkEnd w:id="0"/>
      <w:bookmarkEnd w:id="1"/>
      <w:bookmarkEnd w:id="2"/>
      <w:r w:rsidRPr="00322FA9">
        <w:rPr>
          <w:rFonts w:ascii="Segoe UI" w:hAnsi="Segoe UI" w:cs="Segoe UI"/>
          <w:b/>
          <w:bCs/>
          <w:sz w:val="24"/>
          <w:szCs w:val="24"/>
        </w:rPr>
        <w:t xml:space="preserve">REGISTRATION FORM – </w:t>
      </w:r>
      <w:r w:rsidR="00C65303">
        <w:rPr>
          <w:rFonts w:ascii="Segoe UI" w:hAnsi="Segoe UI" w:cs="Segoe UI"/>
          <w:b/>
          <w:bCs/>
          <w:sz w:val="24"/>
          <w:szCs w:val="24"/>
        </w:rPr>
        <w:t xml:space="preserve">GHAZIABAD REGIONAL </w:t>
      </w:r>
      <w:r w:rsidR="0088327D">
        <w:rPr>
          <w:rFonts w:ascii="Segoe UI" w:hAnsi="Segoe UI" w:cs="Segoe UI"/>
          <w:b/>
          <w:bCs/>
          <w:sz w:val="24"/>
          <w:szCs w:val="24"/>
        </w:rPr>
        <w:t>ROUND</w:t>
      </w:r>
      <w:r>
        <w:rPr>
          <w:rFonts w:ascii="Segoe UI" w:hAnsi="Segoe UI" w:cs="Segoe UI"/>
          <w:b/>
          <w:bCs/>
          <w:sz w:val="24"/>
          <w:szCs w:val="24"/>
        </w:rPr>
        <w:br/>
      </w:r>
      <w:r w:rsidR="00C65303">
        <w:rPr>
          <w:rFonts w:ascii="Segoe UI" w:hAnsi="Segoe UI" w:cs="Segoe UI"/>
          <w:bCs/>
          <w:caps/>
          <w:sz w:val="24"/>
          <w:szCs w:val="24"/>
        </w:rPr>
        <w:t>INDIRAPURAM PUBLIC SCHOOL</w:t>
      </w:r>
    </w:p>
    <w:p w14:paraId="6573DA56" w14:textId="7B16F225" w:rsidR="00A34F2E" w:rsidRPr="00366E68" w:rsidRDefault="00A34F2E" w:rsidP="00A34F2E">
      <w:pPr>
        <w:spacing w:before="40"/>
        <w:ind w:right="27"/>
        <w:jc w:val="center"/>
        <w:rPr>
          <w:rFonts w:ascii="Segoe UI" w:hAnsi="Segoe UI" w:cs="Segoe UI"/>
          <w:b/>
          <w:bCs/>
          <w:sz w:val="22"/>
          <w:szCs w:val="22"/>
        </w:rPr>
      </w:pPr>
      <w:r w:rsidRPr="00366E68">
        <w:rPr>
          <w:rFonts w:ascii="Segoe UI" w:hAnsi="Segoe UI" w:cs="Segoe UI"/>
          <w:b/>
          <w:bCs/>
          <w:sz w:val="22"/>
          <w:szCs w:val="22"/>
        </w:rPr>
        <w:t xml:space="preserve">Event on </w:t>
      </w:r>
      <w:r w:rsidR="00CA6CD1">
        <w:rPr>
          <w:rFonts w:ascii="Segoe UI" w:hAnsi="Segoe UI" w:cs="Segoe UI"/>
          <w:b/>
          <w:bCs/>
          <w:sz w:val="22"/>
          <w:szCs w:val="22"/>
        </w:rPr>
        <w:t>JAN 22-23,</w:t>
      </w:r>
      <w:r w:rsidRPr="00366E68">
        <w:rPr>
          <w:rFonts w:ascii="Segoe UI" w:hAnsi="Segoe UI" w:cs="Segoe UI"/>
          <w:b/>
          <w:bCs/>
          <w:sz w:val="22"/>
          <w:szCs w:val="22"/>
        </w:rPr>
        <w:t xml:space="preserve"> 20</w:t>
      </w:r>
      <w:r w:rsidR="005E66DC">
        <w:rPr>
          <w:rFonts w:ascii="Segoe UI" w:hAnsi="Segoe UI" w:cs="Segoe UI"/>
          <w:b/>
          <w:bCs/>
          <w:sz w:val="22"/>
          <w:szCs w:val="22"/>
        </w:rPr>
        <w:t>20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990"/>
        <w:gridCol w:w="3159"/>
        <w:gridCol w:w="5571"/>
        <w:gridCol w:w="747"/>
      </w:tblGrid>
      <w:tr w:rsidR="00322FA9" w:rsidRPr="00322FA9" w14:paraId="2150B1B8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3D3E7D10" w14:textId="20FBD1B0" w:rsidR="00EF5400" w:rsidRPr="00322FA9" w:rsidRDefault="0037645E" w:rsidP="0037645E">
            <w:pPr>
              <w:spacing w:before="360" w:after="8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  <w:t>Delegation Details</w:t>
            </w:r>
          </w:p>
        </w:tc>
      </w:tr>
      <w:tr w:rsidR="00F5574C" w:rsidRPr="00322FA9" w14:paraId="418D4FC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14:paraId="2FBEB0B1" w14:textId="0A881A5D" w:rsidR="00F5574C" w:rsidRPr="00322FA9" w:rsidRDefault="00F5574C" w:rsidP="00F5574C">
            <w:pPr>
              <w:spacing w:before="4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If your delegation includes students from multiple schools, </w:t>
            </w:r>
            <w:r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list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the </w:t>
            </w:r>
            <w:r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 </w:t>
            </w:r>
            <w:r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below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. Then, mark which students are from </w:t>
            </w:r>
            <w:r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schools in the </w:t>
            </w:r>
            <w:r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roster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section. </w:t>
            </w:r>
            <w:r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We need the school information for every student, even if the delegation is privately-organized. </w:t>
            </w:r>
          </w:p>
        </w:tc>
      </w:tr>
      <w:tr w:rsidR="00F5574C" w:rsidRPr="00322FA9" w14:paraId="31BA5B4A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6539E765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796EFBAF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F5574C" w:rsidRPr="00322FA9" w14:paraId="3D4FC4E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554D0351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068527AD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F5574C" w:rsidRPr="00322FA9" w14:paraId="2C9BAAE4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840CBF2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14:paraId="28DCE572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14:paraId="3D5B1AC9" w14:textId="77777777" w:rsidR="00F5574C" w:rsidRPr="00322FA9" w:rsidRDefault="00F5574C" w:rsidP="00F5574C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Is your delegation independent (I) or school-organized (S)?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6B1F58B9" w14:textId="77777777" w:rsidR="00F5574C" w:rsidRPr="00322FA9" w:rsidRDefault="00F5574C" w:rsidP="00F5574C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14:paraId="293B8632" w14:textId="7F96CB83" w:rsidR="0037645E" w:rsidRPr="0037645E" w:rsidRDefault="0037645E" w:rsidP="0037645E">
      <w:pPr>
        <w:spacing w:before="360" w:after="80"/>
        <w:jc w:val="center"/>
        <w:rPr>
          <w:rFonts w:ascii="Segoe UI" w:hAnsi="Segoe UI" w:cs="Segoe UI"/>
          <w:b/>
          <w:sz w:val="28"/>
        </w:rPr>
      </w:pPr>
      <w:r w:rsidRPr="0037645E">
        <w:rPr>
          <w:rFonts w:ascii="Segoe UI" w:hAnsi="Segoe UI" w:cs="Segoe UI"/>
          <w:b/>
          <w:sz w:val="28"/>
        </w:rPr>
        <w:t>General Information</w:t>
      </w: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none" w:sz="0" w:space="0" w:color="auto"/>
          <w:bottom w:val="single" w:sz="4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951"/>
      </w:tblGrid>
      <w:tr w:rsidR="00B73508" w14:paraId="7F52235E" w14:textId="77777777" w:rsidTr="00F5574C">
        <w:trPr>
          <w:trHeight w:val="395"/>
        </w:trPr>
        <w:tc>
          <w:tcPr>
            <w:tcW w:w="1516" w:type="dxa"/>
            <w:shd w:val="clear" w:color="auto" w:fill="auto"/>
            <w:vAlign w:val="center"/>
          </w:tcPr>
          <w:p w14:paraId="10C4132C" w14:textId="77777777" w:rsidR="00B73508" w:rsidRPr="00322FA9" w:rsidRDefault="00B73508" w:rsidP="006A1EE8">
            <w:pPr>
              <w:keepLines/>
              <w:spacing w:before="80" w:after="80"/>
              <w:ind w:left="77" w:hanging="90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Meals</w:t>
            </w:r>
            <w:r w:rsidR="0037645E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8951" w:type="dxa"/>
            <w:shd w:val="clear" w:color="auto" w:fill="auto"/>
            <w:vAlign w:val="center"/>
          </w:tcPr>
          <w:p w14:paraId="7AFAB72D" w14:textId="1B72170E" w:rsidR="00B73508" w:rsidRPr="00C13129" w:rsidRDefault="00B73508" w:rsidP="006A1EE8">
            <w:pPr>
              <w:keepLines/>
              <w:spacing w:before="80" w:after="80"/>
              <w:rPr>
                <w:rFonts w:ascii="Segoe UI" w:hAnsi="Segoe UI" w:cs="Segoe UI"/>
                <w:b/>
                <w:bCs/>
              </w:rPr>
            </w:pPr>
            <w:r w:rsidRPr="5920046A">
              <w:rPr>
                <w:rFonts w:ascii="Segoe UI" w:hAnsi="Segoe UI" w:cs="Segoe UI"/>
              </w:rPr>
              <w:t xml:space="preserve">At two-day rounds, we provide one meal per day. At one-day rounds, we provide two meals.  </w:t>
            </w:r>
          </w:p>
        </w:tc>
      </w:tr>
      <w:tr w:rsidR="00B73508" w14:paraId="33389A15" w14:textId="77777777" w:rsidTr="00F5574C">
        <w:tc>
          <w:tcPr>
            <w:tcW w:w="1516" w:type="dxa"/>
            <w:shd w:val="clear" w:color="auto" w:fill="auto"/>
            <w:vAlign w:val="center"/>
          </w:tcPr>
          <w:p w14:paraId="6693122B" w14:textId="7EEB7CD8" w:rsidR="00B73508" w:rsidRPr="00322FA9" w:rsidRDefault="00B73508" w:rsidP="006A1EE8">
            <w:pPr>
              <w:keepLines/>
              <w:spacing w:before="80" w:after="80"/>
              <w:ind w:left="77" w:hanging="90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Names</w:t>
            </w:r>
            <w:r w:rsidR="0037645E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8951" w:type="dxa"/>
            <w:shd w:val="clear" w:color="auto" w:fill="auto"/>
            <w:vAlign w:val="center"/>
          </w:tcPr>
          <w:p w14:paraId="353E5466" w14:textId="4EC06BD0" w:rsidR="00B73508" w:rsidRPr="00C13129" w:rsidRDefault="00C13129" w:rsidP="006A1EE8">
            <w:pPr>
              <w:keepLines/>
              <w:spacing w:before="80" w:after="80"/>
              <w:rPr>
                <w:rFonts w:ascii="Segoe UI" w:hAnsi="Segoe UI" w:cs="Segoe UI"/>
              </w:rPr>
            </w:pPr>
            <w:r w:rsidRPr="5920046A">
              <w:rPr>
                <w:rFonts w:ascii="Segoe UI" w:hAnsi="Segoe UI" w:cs="Segoe UI"/>
              </w:rPr>
              <w:t xml:space="preserve">The spelling of school and student names will be used for all nametags, certificates, and tournament records. Please double-check spelling in advance. </w:t>
            </w:r>
          </w:p>
        </w:tc>
      </w:tr>
      <w:tr w:rsidR="00B73508" w14:paraId="2F70D367" w14:textId="77777777" w:rsidTr="00F5574C">
        <w:tc>
          <w:tcPr>
            <w:tcW w:w="1516" w:type="dxa"/>
            <w:shd w:val="clear" w:color="auto" w:fill="auto"/>
            <w:vAlign w:val="center"/>
          </w:tcPr>
          <w:p w14:paraId="5BE5EBF1" w14:textId="2B216760" w:rsidR="00B73508" w:rsidRPr="00322FA9" w:rsidRDefault="00B73508" w:rsidP="006A1EE8">
            <w:pPr>
              <w:keepLines/>
              <w:spacing w:before="80" w:after="80"/>
              <w:ind w:left="77" w:hanging="90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Divisions</w:t>
            </w:r>
            <w:r w:rsidR="0037645E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8951" w:type="dxa"/>
            <w:shd w:val="clear" w:color="auto" w:fill="auto"/>
            <w:vAlign w:val="center"/>
          </w:tcPr>
          <w:p w14:paraId="3558EC5F" w14:textId="32F5D53B" w:rsidR="00B73508" w:rsidRPr="00C13129" w:rsidRDefault="00C13129" w:rsidP="006A1EE8">
            <w:pPr>
              <w:keepLines/>
              <w:spacing w:before="80" w:after="80"/>
              <w:rPr>
                <w:rFonts w:ascii="Segoe UI" w:hAnsi="Segoe UI" w:cs="Segoe UI"/>
              </w:rPr>
            </w:pPr>
            <w:r w:rsidRPr="00322FA9">
              <w:rPr>
                <w:rFonts w:ascii="Segoe UI" w:hAnsi="Segoe UI" w:cs="Segoe UI"/>
                <w:bCs/>
              </w:rPr>
              <w:t xml:space="preserve">Only students born on or after </w:t>
            </w:r>
            <w:bookmarkStart w:id="3" w:name="JuniorBirhDeadline1"/>
            <w:bookmarkEnd w:id="3"/>
            <w:r>
              <w:rPr>
                <w:rFonts w:ascii="Segoe UI" w:hAnsi="Segoe UI" w:cs="Segoe UI"/>
                <w:bCs/>
              </w:rPr>
              <w:t>January</w:t>
            </w:r>
            <w:r w:rsidRPr="00322FA9">
              <w:rPr>
                <w:rFonts w:ascii="Segoe UI" w:hAnsi="Segoe UI" w:cs="Segoe UI"/>
                <w:bCs/>
              </w:rPr>
              <w:t xml:space="preserve"> 1, 200</w:t>
            </w:r>
            <w:r w:rsidR="007D710E">
              <w:rPr>
                <w:rFonts w:ascii="Segoe UI" w:hAnsi="Segoe UI" w:cs="Segoe UI"/>
                <w:bCs/>
              </w:rPr>
              <w:t>6</w:t>
            </w:r>
            <w:r w:rsidRPr="00322FA9">
              <w:rPr>
                <w:rFonts w:ascii="Segoe UI" w:hAnsi="Segoe UI" w:cs="Segoe UI"/>
                <w:bCs/>
              </w:rPr>
              <w:t xml:space="preserve"> may participate in the Junior Division. Any team with at least one student born before </w:t>
            </w:r>
            <w:r>
              <w:rPr>
                <w:rFonts w:ascii="Segoe UI" w:hAnsi="Segoe UI" w:cs="Segoe UI"/>
                <w:bCs/>
              </w:rPr>
              <w:t>January</w:t>
            </w:r>
            <w:r w:rsidRPr="00322FA9">
              <w:rPr>
                <w:rFonts w:ascii="Segoe UI" w:hAnsi="Segoe UI" w:cs="Segoe UI"/>
                <w:bCs/>
              </w:rPr>
              <w:t xml:space="preserve"> 1, 200</w:t>
            </w:r>
            <w:bookmarkStart w:id="4" w:name="JuniorBirthDeadline2"/>
            <w:bookmarkEnd w:id="4"/>
            <w:r w:rsidR="007D710E">
              <w:rPr>
                <w:rFonts w:ascii="Segoe UI" w:hAnsi="Segoe UI" w:cs="Segoe UI"/>
                <w:bCs/>
              </w:rPr>
              <w:t>6</w:t>
            </w:r>
            <w:r w:rsidRPr="00322FA9">
              <w:rPr>
                <w:rFonts w:ascii="Segoe UI" w:hAnsi="Segoe UI" w:cs="Segoe UI"/>
                <w:bCs/>
              </w:rPr>
              <w:t xml:space="preserve"> will be considered a Senior Division team</w:t>
            </w:r>
            <w:r w:rsidRPr="5920046A">
              <w:rPr>
                <w:rFonts w:ascii="Segoe UI" w:hAnsi="Segoe UI" w:cs="Segoe UI"/>
              </w:rPr>
              <w:t xml:space="preserve">. </w:t>
            </w:r>
          </w:p>
        </w:tc>
      </w:tr>
      <w:tr w:rsidR="006A1EE8" w14:paraId="17B51C59" w14:textId="77777777" w:rsidTr="00F5574C">
        <w:tc>
          <w:tcPr>
            <w:tcW w:w="1516" w:type="dxa"/>
            <w:shd w:val="clear" w:color="auto" w:fill="auto"/>
            <w:vAlign w:val="center"/>
          </w:tcPr>
          <w:p w14:paraId="46DCB680" w14:textId="0D38490A" w:rsidR="006A1EE8" w:rsidRPr="006A1EE8" w:rsidRDefault="00F5574C" w:rsidP="006A1EE8">
            <w:pPr>
              <w:keepLines/>
              <w:spacing w:before="80" w:after="80"/>
              <w:ind w:left="900" w:hanging="90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Eligibility</w:t>
            </w:r>
            <w:r w:rsidR="006A1EE8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8951" w:type="dxa"/>
            <w:shd w:val="clear" w:color="auto" w:fill="auto"/>
            <w:vAlign w:val="center"/>
          </w:tcPr>
          <w:p w14:paraId="1C522DD6" w14:textId="07B357DB" w:rsidR="006A1EE8" w:rsidRPr="00322FA9" w:rsidRDefault="002660B1" w:rsidP="006A1EE8">
            <w:pPr>
              <w:keepLines/>
              <w:spacing w:before="80" w:after="8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Students</w:t>
            </w:r>
            <w:r w:rsidR="00110E91">
              <w:rPr>
                <w:rFonts w:ascii="Segoe UI" w:hAnsi="Segoe UI" w:cs="Segoe UI"/>
                <w:bCs/>
              </w:rPr>
              <w:t xml:space="preserve"> may participate in one </w:t>
            </w:r>
            <w:r>
              <w:rPr>
                <w:rFonts w:ascii="Segoe UI" w:hAnsi="Segoe UI" w:cs="Segoe UI"/>
                <w:bCs/>
              </w:rPr>
              <w:t>regional round per</w:t>
            </w:r>
            <w:r w:rsidRPr="00F5574C">
              <w:rPr>
                <w:rFonts w:ascii="Segoe UI" w:hAnsi="Segoe UI" w:cs="Segoe UI"/>
                <w:bCs/>
              </w:rPr>
              <w:t xml:space="preserve"> </w:t>
            </w:r>
            <w:r w:rsidR="00F5574C" w:rsidRPr="00F5574C">
              <w:rPr>
                <w:rFonts w:ascii="Segoe UI" w:hAnsi="Segoe UI" w:cs="Segoe UI"/>
                <w:bCs/>
              </w:rPr>
              <w:t xml:space="preserve">World Scholar’s Cup </w:t>
            </w:r>
            <w:r w:rsidR="00F5574C">
              <w:rPr>
                <w:rFonts w:ascii="Segoe UI" w:hAnsi="Segoe UI" w:cs="Segoe UI"/>
                <w:bCs/>
              </w:rPr>
              <w:t xml:space="preserve">“theme” </w:t>
            </w:r>
            <w:r w:rsidR="00F5574C" w:rsidRPr="00F5574C">
              <w:rPr>
                <w:rFonts w:ascii="Segoe UI" w:hAnsi="Segoe UI" w:cs="Segoe UI"/>
                <w:bCs/>
              </w:rPr>
              <w:t>season</w:t>
            </w:r>
            <w:r>
              <w:rPr>
                <w:rFonts w:ascii="Segoe UI" w:hAnsi="Segoe UI" w:cs="Segoe UI"/>
                <w:bCs/>
              </w:rPr>
              <w:t>. Please email</w:t>
            </w:r>
            <w:r w:rsidR="00F5574C">
              <w:rPr>
                <w:rFonts w:ascii="Segoe UI" w:hAnsi="Segoe UI" w:cs="Segoe UI"/>
                <w:bCs/>
              </w:rPr>
              <w:t xml:space="preserve"> us if</w:t>
            </w:r>
            <w:r>
              <w:rPr>
                <w:rFonts w:ascii="Segoe UI" w:hAnsi="Segoe UI" w:cs="Segoe UI"/>
                <w:bCs/>
              </w:rPr>
              <w:t xml:space="preserve"> you have any questions regarding a student’s eligibility to participate.</w:t>
            </w:r>
          </w:p>
        </w:tc>
      </w:tr>
      <w:tr w:rsidR="00B73508" w14:paraId="2E120A33" w14:textId="77777777" w:rsidTr="00F5574C">
        <w:tc>
          <w:tcPr>
            <w:tcW w:w="1516" w:type="dxa"/>
            <w:shd w:val="clear" w:color="auto" w:fill="auto"/>
            <w:vAlign w:val="center"/>
          </w:tcPr>
          <w:p w14:paraId="7BDBE8C3" w14:textId="73C3A8F0" w:rsidR="00B73508" w:rsidRPr="00322FA9" w:rsidRDefault="006A1EE8" w:rsidP="006A1EE8">
            <w:pPr>
              <w:keepLines/>
              <w:spacing w:before="80" w:after="80"/>
              <w:ind w:left="900" w:hanging="90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Cancellations</w:t>
            </w:r>
            <w:r w:rsidR="0037645E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8951" w:type="dxa"/>
            <w:shd w:val="clear" w:color="auto" w:fill="auto"/>
            <w:vAlign w:val="center"/>
          </w:tcPr>
          <w:p w14:paraId="1BB5F202" w14:textId="5CDB4C73" w:rsidR="00B73508" w:rsidRPr="00C13129" w:rsidRDefault="00110E91" w:rsidP="006A1EE8">
            <w:pPr>
              <w:keepLines/>
              <w:spacing w:before="80" w:after="80"/>
              <w:rPr>
                <w:rFonts w:ascii="Segoe UI" w:hAnsi="Segoe UI" w:cs="Segoe UI"/>
              </w:rPr>
            </w:pPr>
            <w:r w:rsidRPr="00110E91">
              <w:rPr>
                <w:rFonts w:ascii="Segoe UI" w:hAnsi="Segoe UI" w:cs="Segoe UI"/>
              </w:rPr>
              <w:t>While registrations are non-refundable, fees may be transferred to a replacement participant or credited 50% toward future participation.</w:t>
            </w:r>
          </w:p>
        </w:tc>
      </w:tr>
      <w:tr w:rsidR="00F5574C" w14:paraId="6B445E0D" w14:textId="77777777" w:rsidTr="00F5574C">
        <w:tc>
          <w:tcPr>
            <w:tcW w:w="1516" w:type="dxa"/>
            <w:shd w:val="clear" w:color="auto" w:fill="auto"/>
            <w:vAlign w:val="center"/>
          </w:tcPr>
          <w:p w14:paraId="43F89038" w14:textId="18836864" w:rsidR="00F5574C" w:rsidRDefault="00F5574C" w:rsidP="00F5574C">
            <w:pPr>
              <w:keepLines/>
              <w:spacing w:before="80" w:after="80"/>
              <w:ind w:left="900" w:hanging="900"/>
              <w:jc w:val="righ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Financial Aid:</w:t>
            </w:r>
          </w:p>
        </w:tc>
        <w:tc>
          <w:tcPr>
            <w:tcW w:w="8951" w:type="dxa"/>
            <w:shd w:val="clear" w:color="auto" w:fill="auto"/>
            <w:vAlign w:val="center"/>
          </w:tcPr>
          <w:p w14:paraId="31C19A2C" w14:textId="3D1AB6B0" w:rsidR="00F5574C" w:rsidRPr="00110E91" w:rsidRDefault="00F5574C" w:rsidP="00F5574C">
            <w:pPr>
              <w:keepLines/>
              <w:spacing w:before="80" w:after="8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Limited funds may be available to assist students in need, generally from government schools. Please contact us for details if this situation applies to one or more of your scholars. </w:t>
            </w:r>
          </w:p>
        </w:tc>
      </w:tr>
    </w:tbl>
    <w:tbl>
      <w:tblPr>
        <w:tblStyle w:val="GridTable3-Accent21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0477"/>
      </w:tblGrid>
      <w:tr w:rsidR="0037645E" w:rsidRPr="00322FA9" w14:paraId="6150E171" w14:textId="77777777" w:rsidTr="00376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150BC34" w14:textId="39184B7F" w:rsidR="0037645E" w:rsidRPr="00322FA9" w:rsidRDefault="006A1EE8" w:rsidP="0037645E">
            <w:pPr>
              <w:spacing w:before="360" w:after="8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Participation Fee</w:t>
            </w:r>
          </w:p>
        </w:tc>
      </w:tr>
    </w:tbl>
    <w:tbl>
      <w:tblPr>
        <w:tblStyle w:val="GridTable6Colorful-Accent21"/>
        <w:tblW w:w="5000" w:type="pct"/>
        <w:tblLook w:val="0420" w:firstRow="1" w:lastRow="0" w:firstColumn="0" w:lastColumn="0" w:noHBand="0" w:noVBand="1"/>
      </w:tblPr>
      <w:tblGrid>
        <w:gridCol w:w="4962"/>
        <w:gridCol w:w="992"/>
        <w:gridCol w:w="1256"/>
        <w:gridCol w:w="3257"/>
      </w:tblGrid>
      <w:tr w:rsidR="007B34E2" w:rsidRPr="00322FA9" w14:paraId="4803E654" w14:textId="77777777" w:rsidTr="00EF5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</w:tcPr>
          <w:p w14:paraId="35393BCC" w14:textId="77777777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Cs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6FB7DF71" w14:textId="30337C97" w:rsidR="007B34E2" w:rsidRPr="00EF5D28" w:rsidRDefault="00EF5D28" w:rsidP="007805CE">
            <w:pPr>
              <w:tabs>
                <w:tab w:val="center" w:pos="337"/>
              </w:tabs>
              <w:spacing w:before="40" w:after="40"/>
              <w:jc w:val="center"/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</w:pPr>
            <w:r w:rsidRPr="00EF5D28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Rs.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</w:tcPr>
          <w:p w14:paraId="7C03E630" w14:textId="77777777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</w:rPr>
            </w:pP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>#</w:t>
            </w:r>
            <w:r w:rsidRPr="5920046A">
              <w:rPr>
                <w:rFonts w:ascii="Segoe UI" w:hAnsi="Segoe UI" w:cs="Segoe UI"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>of</w:t>
            </w:r>
            <w:r w:rsidRPr="5920046A">
              <w:rPr>
                <w:rFonts w:ascii="Segoe UI" w:hAnsi="Segoe UI" w:cs="Segoe UI"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3257" w:type="dxa"/>
            <w:tcBorders>
              <w:left w:val="nil"/>
              <w:right w:val="nil"/>
            </w:tcBorders>
            <w:shd w:val="clear" w:color="auto" w:fill="auto"/>
          </w:tcPr>
          <w:p w14:paraId="3CA2AE42" w14:textId="77777777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</w:rPr>
            </w:pPr>
            <w:r>
              <w:rPr>
                <w:rFonts w:ascii="Segoe UI" w:hAnsi="Segoe UI" w:cs="Segoe UI"/>
                <w:color w:val="auto"/>
                <w:sz w:val="18"/>
                <w:szCs w:val="18"/>
              </w:rPr>
              <w:t>Subt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>otal</w:t>
            </w:r>
          </w:p>
        </w:tc>
      </w:tr>
      <w:tr w:rsidR="00EF5D28" w:rsidRPr="00322FA9" w14:paraId="363CA4F6" w14:textId="77777777" w:rsidTr="00EF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962" w:type="dxa"/>
          </w:tcPr>
          <w:p w14:paraId="618B55E9" w14:textId="190A919F" w:rsidR="00EF5D28" w:rsidRPr="00EF5D28" w:rsidRDefault="00EF5D28" w:rsidP="00EF5D28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EF5D28">
              <w:rPr>
                <w:rFonts w:ascii="Segoe UI" w:hAnsi="Segoe UI" w:cs="Segoe UI"/>
                <w:color w:val="auto"/>
                <w:sz w:val="18"/>
                <w:szCs w:val="18"/>
              </w:rPr>
              <w:t>Fee per student</w:t>
            </w:r>
            <w:r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 for registrations before </w:t>
            </w:r>
            <w:r w:rsidR="00CA6CD1">
              <w:rPr>
                <w:rFonts w:ascii="Segoe UI" w:hAnsi="Segoe UI" w:cs="Segoe UI"/>
                <w:color w:val="auto"/>
                <w:sz w:val="18"/>
                <w:szCs w:val="18"/>
              </w:rPr>
              <w:t>15 Jan</w:t>
            </w:r>
            <w:r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 </w:t>
            </w:r>
            <w:r w:rsidR="00CA6CD1">
              <w:rPr>
                <w:rFonts w:ascii="Segoe UI" w:hAnsi="Segoe UI" w:cs="Segoe UI"/>
                <w:color w:val="auto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14:paraId="396BC242" w14:textId="76A18EF4" w:rsidR="00EF5D28" w:rsidRPr="00800F00" w:rsidRDefault="00C65303" w:rsidP="007805CE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3500</w:t>
            </w:r>
          </w:p>
        </w:tc>
        <w:tc>
          <w:tcPr>
            <w:tcW w:w="1256" w:type="dxa"/>
          </w:tcPr>
          <w:p w14:paraId="7608260E" w14:textId="77777777" w:rsidR="00EF5D28" w:rsidRPr="00322FA9" w:rsidRDefault="00EF5D28" w:rsidP="007805CE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7" w:type="dxa"/>
          </w:tcPr>
          <w:p w14:paraId="31A8DD40" w14:textId="77777777" w:rsidR="00EF5D28" w:rsidRPr="00322FA9" w:rsidRDefault="00EF5D28" w:rsidP="007805CE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7645E" w:rsidRPr="00322FA9" w14:paraId="3E396CAF" w14:textId="77777777" w:rsidTr="00EF5D28">
        <w:trPr>
          <w:trHeight w:val="288"/>
        </w:trPr>
        <w:tc>
          <w:tcPr>
            <w:tcW w:w="4962" w:type="dxa"/>
            <w:tcBorders>
              <w:bottom w:val="single" w:sz="4" w:space="0" w:color="F4B083" w:themeColor="accent2" w:themeTint="99"/>
            </w:tcBorders>
          </w:tcPr>
          <w:p w14:paraId="4F913A7F" w14:textId="5F676BCE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Late fee </w:t>
            </w:r>
            <w:r w:rsidRPr="00D416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for registrations </w:t>
            </w:r>
            <w:r w:rsidR="00EF5D28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on or </w:t>
            </w: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after</w:t>
            </w:r>
            <w:r w:rsidR="00EF5D28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CA6CD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15 Jan 2020</w:t>
            </w: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F4B083" w:themeColor="accent2" w:themeTint="99"/>
            </w:tcBorders>
          </w:tcPr>
          <w:p w14:paraId="117DFEC5" w14:textId="737CC59D" w:rsidR="007B34E2" w:rsidRPr="00800F00" w:rsidRDefault="00C65303" w:rsidP="007805CE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40</w:t>
            </w:r>
            <w:r w:rsidR="00EF5D28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bottom w:val="single" w:sz="4" w:space="0" w:color="F4B083" w:themeColor="accent2" w:themeTint="99"/>
            </w:tcBorders>
          </w:tcPr>
          <w:p w14:paraId="29A37CDF" w14:textId="77777777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7" w:type="dxa"/>
          </w:tcPr>
          <w:p w14:paraId="7FFA3E6A" w14:textId="77777777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B34E2" w:rsidRPr="00322FA9" w14:paraId="67609BD7" w14:textId="77777777" w:rsidTr="00EF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954" w:type="dxa"/>
            <w:gridSpan w:val="2"/>
            <w:tcBorders>
              <w:left w:val="nil"/>
              <w:bottom w:val="single" w:sz="4" w:space="0" w:color="F4B083" w:themeColor="accent2" w:themeTint="99"/>
              <w:right w:val="nil"/>
            </w:tcBorders>
            <w:shd w:val="clear" w:color="auto" w:fill="auto"/>
          </w:tcPr>
          <w:p w14:paraId="3C0B38EF" w14:textId="77777777" w:rsidR="007B34E2" w:rsidRPr="00800F00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nil"/>
              <w:bottom w:val="single" w:sz="4" w:space="0" w:color="F4B083" w:themeColor="accent2" w:themeTint="99"/>
            </w:tcBorders>
            <w:shd w:val="clear" w:color="auto" w:fill="FFFFFF" w:themeFill="background1"/>
          </w:tcPr>
          <w:p w14:paraId="15940DFB" w14:textId="77777777" w:rsidR="007B34E2" w:rsidRPr="00322FA9" w:rsidRDefault="007B34E2" w:rsidP="007805CE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</w:t>
            </w:r>
            <w:r w:rsidRPr="00800F00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TAL</w:t>
            </w:r>
          </w:p>
        </w:tc>
        <w:tc>
          <w:tcPr>
            <w:tcW w:w="3257" w:type="dxa"/>
          </w:tcPr>
          <w:p w14:paraId="6BE911E6" w14:textId="77777777" w:rsidR="007B34E2" w:rsidRPr="00322FA9" w:rsidRDefault="007B34E2" w:rsidP="007805CE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16"/>
        <w:gridCol w:w="2617"/>
        <w:gridCol w:w="2617"/>
        <w:gridCol w:w="2617"/>
      </w:tblGrid>
      <w:tr w:rsidR="00322FA9" w:rsidRPr="00322FA9" w14:paraId="5E6D7929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14:paraId="3E7660D4" w14:textId="261D6123" w:rsidR="002F5FA6" w:rsidRPr="00322FA9" w:rsidRDefault="5920046A" w:rsidP="0037645E">
            <w:pPr>
              <w:spacing w:before="360" w:after="8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14:paraId="07615CD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28CDF310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7FF26621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1144FE78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1EE30C73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14:paraId="42BFC732" w14:textId="77777777" w:rsidTr="5920046A">
        <w:tc>
          <w:tcPr>
            <w:tcW w:w="1250" w:type="pct"/>
          </w:tcPr>
          <w:p w14:paraId="3D344FE5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AE9D438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77F1B86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24F997B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53002" w:rsidRPr="00322FA9" w14:paraId="326B6AE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4120823C" w14:textId="77777777" w:rsidR="00653002" w:rsidRPr="00322FA9" w:rsidRDefault="00653002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730FF95" w14:textId="77777777" w:rsidR="00653002" w:rsidRPr="00322FA9" w:rsidRDefault="00653002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4DC9AB0E" w14:textId="77777777" w:rsidR="00653002" w:rsidRPr="00322FA9" w:rsidRDefault="00653002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CB40D34" w14:textId="77777777" w:rsidR="00653002" w:rsidRPr="00322FA9" w:rsidRDefault="00653002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tbl>
      <w:tblPr>
        <w:tblStyle w:val="GridTable2-Accent21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3"/>
        <w:gridCol w:w="802"/>
        <w:gridCol w:w="1868"/>
        <w:gridCol w:w="1868"/>
        <w:gridCol w:w="2223"/>
        <w:gridCol w:w="357"/>
        <w:gridCol w:w="357"/>
        <w:gridCol w:w="365"/>
        <w:gridCol w:w="882"/>
        <w:gridCol w:w="1152"/>
      </w:tblGrid>
      <w:tr w:rsidR="00322FA9" w:rsidRPr="00322FA9" w14:paraId="4D93ECBB" w14:textId="77777777" w:rsidTr="00376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10"/>
            <w:tcBorders>
              <w:bottom w:val="single" w:sz="4" w:space="0" w:color="F4B083" w:themeColor="accent2" w:themeTint="99"/>
            </w:tcBorders>
          </w:tcPr>
          <w:p w14:paraId="37B8F4CB" w14:textId="77777777" w:rsidR="00E80287" w:rsidRPr="00322FA9" w:rsidRDefault="5920046A" w:rsidP="00EC4D35">
            <w:pPr>
              <w:pStyle w:val="Normal1"/>
              <w:keepLines/>
              <w:spacing w:before="240" w:after="8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lastRenderedPageBreak/>
              <w:t>Team Roster</w:t>
            </w:r>
          </w:p>
        </w:tc>
      </w:tr>
      <w:tr w:rsidR="00322FA9" w:rsidRPr="00322FA9" w14:paraId="3EE2110E" w14:textId="77777777" w:rsidTr="0037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10"/>
            <w:tcBorders>
              <w:top w:val="single" w:sz="4" w:space="0" w:color="F4B083" w:themeColor="accent2" w:themeTint="99"/>
            </w:tcBorders>
          </w:tcPr>
          <w:p w14:paraId="3EEDABBC" w14:textId="2FCF9213" w:rsidR="003006D4" w:rsidRPr="00047468" w:rsidRDefault="00047468" w:rsidP="5920046A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 xml:space="preserve">There is no limit to the number of teams from a school. We recommend at least 4 teams; the record is 80 teams. Two-member teams are welcome, but face scoring </w:t>
            </w:r>
            <w:r w:rsidR="00EC4D35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>limitations</w:t>
            </w:r>
            <w:r w:rsidRPr="5920046A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 xml:space="preserve">. If you have a two-member team, feel free to complete it with a third team member from another school. </w:t>
            </w:r>
            <w:r w:rsidR="00EC4D35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>I</w:t>
            </w:r>
            <w:r w:rsidRPr="5920046A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>f you have an extra solo scholar, ask about matching him or her to another school’s two-member team</w:t>
            </w:r>
            <w:r w:rsidRPr="5920046A">
              <w:rPr>
                <w:rFonts w:ascii="Arial" w:hAnsi="Arial" w:cs="Arial"/>
                <w:b w:val="0"/>
                <w:bCs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14:paraId="4AA67197" w14:textId="77777777" w:rsidTr="002653E1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1B5240D" w14:textId="77777777"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14:paraId="1D34B1A9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Jr or Sr</w:t>
            </w:r>
          </w:p>
        </w:tc>
        <w:tc>
          <w:tcPr>
            <w:tcW w:w="1868" w:type="dxa"/>
            <w:vAlign w:val="center"/>
          </w:tcPr>
          <w:p w14:paraId="099056F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1868" w:type="dxa"/>
            <w:vAlign w:val="center"/>
          </w:tcPr>
          <w:p w14:paraId="0164556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2223" w:type="dxa"/>
            <w:vAlign w:val="center"/>
          </w:tcPr>
          <w:p w14:paraId="012C77C8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 Address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for event updates</w:t>
            </w:r>
          </w:p>
        </w:tc>
        <w:tc>
          <w:tcPr>
            <w:tcW w:w="1079" w:type="dxa"/>
            <w:gridSpan w:val="3"/>
            <w:vAlign w:val="center"/>
          </w:tcPr>
          <w:p w14:paraId="21FBEBB5" w14:textId="77777777" w:rsidR="00E80287" w:rsidRPr="00B834FD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Birthdate</w:t>
            </w:r>
            <w:r w:rsidR="00E80287">
              <w:br/>
            </w:r>
            <w:r w:rsidRPr="5920046A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82" w:type="dxa"/>
            <w:vAlign w:val="center"/>
          </w:tcPr>
          <w:p w14:paraId="588E38A2" w14:textId="17C358D1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Gender 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(M/F</w:t>
            </w:r>
            <w:r w:rsidR="00EF5D28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52" w:type="dxa"/>
            <w:vAlign w:val="center"/>
          </w:tcPr>
          <w:p w14:paraId="631F810B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School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(if different)</w:t>
            </w:r>
          </w:p>
        </w:tc>
      </w:tr>
      <w:tr w:rsidR="0037645E" w:rsidRPr="00322FA9" w14:paraId="39E0C8C3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6E608B97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02" w:type="dxa"/>
            <w:vMerge w:val="restart"/>
            <w:vAlign w:val="center"/>
          </w:tcPr>
          <w:p w14:paraId="08D8029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1E9041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34EFC5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83447F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8BA845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6739F6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CB6E2D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F28792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EBD2927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9C3827F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F82A399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51CB1EB7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78662F5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0332124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2F46F09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654710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0820D3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2840C1E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75AAD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CC2D71E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5100982B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0C7231DC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13EF71B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3EADE3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45C92B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2E74638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21BC42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E4010C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ACFDC7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349699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265A89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FC121B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1EDA8D21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02" w:type="dxa"/>
            <w:vMerge w:val="restart"/>
            <w:vAlign w:val="center"/>
          </w:tcPr>
          <w:p w14:paraId="4164E6D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6F93E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32DC671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C6AA2A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1EE082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3BC92B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454832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938CD8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3329EA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D89F3A2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3C4F4F34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499E5CF9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B61A98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CB272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74CDF8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CC10F3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570CCA7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367F43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60FC74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265BDF1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D1ED247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05460E0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60152EB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7AEFFC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7F9807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6689EA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69A276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2E5AA7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0FC9D61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D2662E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4AC329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076445FF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5275E9CC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02" w:type="dxa"/>
            <w:vMerge w:val="restart"/>
            <w:vAlign w:val="center"/>
          </w:tcPr>
          <w:p w14:paraId="109728A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11FE6316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72BF81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CDA686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1E4C2B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00DB06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683550C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06919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AF295A9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010588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CDDF3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59DAC60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8EB2C7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3115C71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2B83B2D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670DB1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292CEC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513DA8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5B40B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726EA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19C84A20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13DF1D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2074CC1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BC613D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38F3697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D21853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A01904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908342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7AC69A6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01D7AF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604309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713E0D7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33D0757B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02" w:type="dxa"/>
            <w:vMerge w:val="restart"/>
            <w:vAlign w:val="center"/>
          </w:tcPr>
          <w:p w14:paraId="5F37D0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7B577E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69EA84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FA9DF4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2E808A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A9FCDF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FACA55D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D50C2B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E4ACFD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7AF9C644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0A5765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36BABAF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4A3156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F7A014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690560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A4195A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117D1B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29D5E28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D5F341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85E76A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CCE1DF8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B381F5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1317BB4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1077743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51B3613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9A63E8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9B95A9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6D550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00871C2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A4F040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245ADC9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225371E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1A609002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02" w:type="dxa"/>
            <w:vMerge w:val="restart"/>
            <w:vAlign w:val="center"/>
          </w:tcPr>
          <w:p w14:paraId="0581593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E479D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C608C9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EFE04F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210A96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440C1EC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135C2FD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2A4DC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9A9CCD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4833E9C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08C044E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532024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1335EEE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71B7E26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4C323F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D46878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5C9271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00EEA02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D822A5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659E49D4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7AFEA8AF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3A058C10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01DB0DC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BACDF4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1FE083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98E5F5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5ECE8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C8FD55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4F8BD3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5804A9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5BB3C22" w14:textId="77777777"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E0EC5DB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169A3498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6</w:t>
            </w:r>
          </w:p>
        </w:tc>
        <w:tc>
          <w:tcPr>
            <w:tcW w:w="802" w:type="dxa"/>
            <w:vMerge w:val="restart"/>
            <w:vAlign w:val="center"/>
          </w:tcPr>
          <w:p w14:paraId="34E057CD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1D95303C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7F6842B0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5DD3526C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F0DD61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0DA4C6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71B1D96A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EEEBB15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78BECF8" w14:textId="77777777"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4116E2C1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7C91B47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29285FE4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0CF3734A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729A9FF8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0F7CEE0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DC842DD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6B9E9CE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54B75A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AED5E36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F440F98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9C5220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605EA38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4BF73398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5833279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75342724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CCE927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BD54814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03AFC4F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01EE42C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2C83E112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A5E4C2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41579C8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7E078D48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02" w:type="dxa"/>
            <w:vMerge w:val="restart"/>
            <w:vAlign w:val="center"/>
          </w:tcPr>
          <w:p w14:paraId="02C4068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53A6CB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D6A5B6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440D5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6572E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9AB6F0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0D013E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9973D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A121DF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81F52C7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6EDC5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4AC627E9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EF605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F32D4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C0415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3BAA3D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A2BAFF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90985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D59D8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AC5FA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40EE1317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4B7861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4FA00C7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A0B824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3691D57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3B6A00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026F58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1A7127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117C3CD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635F2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EAE548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64466D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085F34D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02" w:type="dxa"/>
            <w:vMerge w:val="restart"/>
            <w:vAlign w:val="center"/>
          </w:tcPr>
          <w:p w14:paraId="477B13F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7BAC2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32CD300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4B8BA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DDCD23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B7A2B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78E4AAD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7779E66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A8996A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7C652630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0EE965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1C098FA6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5D88E3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FD40B8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4CAFB1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A0F219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188198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1D477B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A6901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95AD33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A465EE7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F76F766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21FDD68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21CB88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2E04D6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205C5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26B277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3D6F12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67EF347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EBCD9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DF9914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1C9D751D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38B39A2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02" w:type="dxa"/>
            <w:vMerge w:val="restart"/>
            <w:vAlign w:val="center"/>
          </w:tcPr>
          <w:p w14:paraId="5D2DF35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6DDC97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585D6A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A88C65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C2EEE1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F7108C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E6A900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923952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51D359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10AB0E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FA2A729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7DF3B0A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08CBD7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0F06AB9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DF0FE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166BE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DB6D3D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9EA188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4BCC8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967395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30F2982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427F251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22BF61A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3127CF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750F12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73FAAA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082817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9AD7FE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0011B52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25FDA3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243834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8F6A80D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17B8326D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02" w:type="dxa"/>
            <w:vMerge w:val="restart"/>
            <w:vAlign w:val="center"/>
          </w:tcPr>
          <w:p w14:paraId="10733D0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FF9806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1BEB14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5BA2BDF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D5D8A4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88EF4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7F3949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3CB11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0744E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67DB907C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999EE5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11593D9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79BEC3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3C1120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0DE7F6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2CA3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3A6425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6C4C2AE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1176A5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A58485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2B29F65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6D42DA4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38BDECC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932681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DCFF83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E7364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BD308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A09D4F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063B1CF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24D2C31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492116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17B55413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0999ACA7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11</w:t>
            </w:r>
          </w:p>
        </w:tc>
        <w:tc>
          <w:tcPr>
            <w:tcW w:w="802" w:type="dxa"/>
            <w:vMerge w:val="restart"/>
            <w:vAlign w:val="center"/>
          </w:tcPr>
          <w:p w14:paraId="678136A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31B1A3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1C946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19563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B20497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0B0159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E39A2F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42CC3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464524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ED54E6F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22670E0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66930EE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2B0336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CB19F3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535A07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55940B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C142CE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1D0C83C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42715B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6A78294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9B53C28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82EBB8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33DD4DFD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C05A6D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0FDF893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D9EB78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CF4702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87EFFB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6B2462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DD349E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DC6ABA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A7D110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28D18D5E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12</w:t>
            </w:r>
          </w:p>
        </w:tc>
        <w:tc>
          <w:tcPr>
            <w:tcW w:w="802" w:type="dxa"/>
            <w:vMerge w:val="restart"/>
            <w:vAlign w:val="center"/>
          </w:tcPr>
          <w:p w14:paraId="0A2929E4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838C20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4787B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7D1B72F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116A8A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D51D62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7927AA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97922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724D90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12636035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700C50FD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238BF59E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B5A840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A8865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D9A63E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6F7016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CFEF6D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C503EC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D85B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EC3A37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E3555D6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096E7F6A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6F1AB4C9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E967475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CFEAD0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713FECF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C734F6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EBAADF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AB18EE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8C37B5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E5FD9D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1D0927E3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3F2AE42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02" w:type="dxa"/>
            <w:vMerge w:val="restart"/>
            <w:vAlign w:val="center"/>
          </w:tcPr>
          <w:p w14:paraId="6B80B91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4487A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B8D526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79E489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E531A7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52B83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15EB76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9AEE87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6184B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DEA145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034BF2D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13AF6DC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C1459E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3CA744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8DC5E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9346E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B8850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78FA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C995F7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2F0E0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62B5264C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0DDAE9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637F4DCA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5D8190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E45B2F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2EF336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D94AEF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C08454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245734C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408F6FC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9C12BA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572A773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5A8B100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02" w:type="dxa"/>
            <w:vMerge w:val="restart"/>
            <w:vAlign w:val="center"/>
          </w:tcPr>
          <w:p w14:paraId="23F2649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508AC8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58CE69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01A73E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805F3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7655FE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71CDA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8FCFD9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C99DAF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D07678F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5A8EBF9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315800E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826A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D800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54535A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CC4A69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F37B58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73B477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1830A6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D75032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C9FC9CC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01C91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33101A1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0BC5A5B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3872602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6DE89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25C9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41799D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78764AE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6D23C89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0D453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29C56DB7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 w:val="restart"/>
            <w:vAlign w:val="center"/>
          </w:tcPr>
          <w:p w14:paraId="590D6748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15</w:t>
            </w:r>
          </w:p>
        </w:tc>
        <w:tc>
          <w:tcPr>
            <w:tcW w:w="802" w:type="dxa"/>
            <w:vMerge w:val="restart"/>
            <w:vAlign w:val="center"/>
          </w:tcPr>
          <w:p w14:paraId="72401CA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09746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6682DE3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592C3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A62430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6B2AC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5F7F4B4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3177095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EADBA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A9CE19" w14:textId="77777777" w:rsidTr="002653E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60EC58C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4FBD4AF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2BF12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5CF9E2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797137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773041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27142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2E082F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0B0C70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773DEC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7645E" w:rsidRPr="00322FA9" w14:paraId="07B569EB" w14:textId="77777777" w:rsidTr="00265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Merge/>
            <w:vAlign w:val="center"/>
          </w:tcPr>
          <w:p w14:paraId="165450F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14:paraId="3BB2592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44126BE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14:paraId="11C275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C134DC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B9B6AE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4615F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369FA9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262D6B7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781C0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250DCE" w14:textId="77777777" w:rsidR="00DF73AF" w:rsidRDefault="5920046A" w:rsidP="5920046A">
      <w:pPr>
        <w:spacing w:before="120"/>
        <w:jc w:val="center"/>
        <w:rPr>
          <w:rFonts w:ascii="Segoe UI" w:hAnsi="Segoe UI" w:cs="Segoe UI"/>
          <w:i/>
          <w:iCs/>
          <w:sz w:val="18"/>
          <w:szCs w:val="18"/>
        </w:rPr>
      </w:pPr>
      <w:r w:rsidRPr="5920046A">
        <w:rPr>
          <w:rFonts w:ascii="Segoe UI" w:hAnsi="Segoe UI" w:cs="Segoe UI"/>
          <w:i/>
          <w:iCs/>
          <w:sz w:val="18"/>
          <w:szCs w:val="18"/>
        </w:rPr>
        <w:t>Please use copy-and-paste to extend the above table for additional teams.</w:t>
      </w:r>
    </w:p>
    <w:p w14:paraId="228F7AF8" w14:textId="77777777"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16"/>
        <w:gridCol w:w="2617"/>
        <w:gridCol w:w="2617"/>
        <w:gridCol w:w="2617"/>
      </w:tblGrid>
      <w:tr w:rsidR="00322FA9" w:rsidRPr="00322FA9" w14:paraId="7A8FD125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14:paraId="756D3B7B" w14:textId="74846E73" w:rsidR="00EF5400" w:rsidRPr="00322FA9" w:rsidRDefault="00EF5D28" w:rsidP="0037645E">
            <w:pPr>
              <w:pStyle w:val="Normal1"/>
              <w:spacing w:before="360" w:after="80"/>
              <w:jc w:val="center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>
              <w:rPr>
                <w:rFonts w:ascii="Segoe UI" w:hAnsi="Segoe UI" w:cs="Segoe UI"/>
                <w:color w:val="auto"/>
                <w:sz w:val="28"/>
                <w:szCs w:val="28"/>
              </w:rPr>
              <w:t>Debate Judges</w:t>
            </w:r>
          </w:p>
        </w:tc>
      </w:tr>
      <w:tr w:rsidR="00322FA9" w:rsidRPr="00322FA9" w14:paraId="0837E9A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7A577532" w14:textId="3EBEE26C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designate at least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  <w:u w:val="single"/>
              </w:rPr>
              <w:t>1 adult for every 3 teams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to attend </w:t>
            </w:r>
            <w:r w:rsidR="00EF5D28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debate judge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training. </w:t>
            </w:r>
            <w:r w:rsidR="00EF5D28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Teachers and p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arents are welcome. At two-day rounds, they are only needed on Day 1. If you cannot meet this requirement, please contact us to explain.</w:t>
            </w:r>
          </w:p>
        </w:tc>
      </w:tr>
      <w:tr w:rsidR="00322FA9" w:rsidRPr="00322FA9" w14:paraId="0B697388" w14:textId="77777777" w:rsidTr="5920046A">
        <w:tc>
          <w:tcPr>
            <w:tcW w:w="1250" w:type="pct"/>
          </w:tcPr>
          <w:p w14:paraId="640AF06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12B55F43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5314378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49A2F3A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14:paraId="7087FAD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781EE8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EA8FE91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43B0A18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7FF19A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5B8A94EA" w14:textId="77777777" w:rsidTr="5920046A">
        <w:tc>
          <w:tcPr>
            <w:tcW w:w="1250" w:type="pct"/>
          </w:tcPr>
          <w:p w14:paraId="2BAE64B8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5AA841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CF5B569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93D30EC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3BF86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E7FC44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699A78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FBC56F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761C7D5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78EEBC57" w14:textId="77777777" w:rsidTr="5920046A">
        <w:trPr>
          <w:trHeight w:val="24"/>
        </w:trPr>
        <w:tc>
          <w:tcPr>
            <w:tcW w:w="1250" w:type="pct"/>
          </w:tcPr>
          <w:p w14:paraId="40B4EF2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47179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A61AC3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188D3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6A2072F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79BC408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6045CAD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064266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D21F0D2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1E084859" w14:textId="77777777" w:rsidTr="5920046A">
        <w:tc>
          <w:tcPr>
            <w:tcW w:w="1250" w:type="pct"/>
          </w:tcPr>
          <w:p w14:paraId="79E857C8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17C87D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175455D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AF2C1F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2735C72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3ECC49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3EAA2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12E12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05565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14:paraId="7D777C87" w14:textId="77777777" w:rsidTr="5920046A">
        <w:tc>
          <w:tcPr>
            <w:tcW w:w="1250" w:type="pct"/>
          </w:tcPr>
          <w:p w14:paraId="55258712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BBB92F6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6019D8B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7059D7D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14:paraId="5755443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BF1491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28EEA54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5FC057A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F08CC5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03ABA881" w14:textId="77777777"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041"/>
        <w:gridCol w:w="5378"/>
      </w:tblGrid>
      <w:tr w:rsidR="00322FA9" w:rsidRPr="00322FA9" w14:paraId="2A403C5A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C0672" w14:textId="77777777" w:rsidR="00DC37E0" w:rsidRPr="00322FA9" w:rsidRDefault="5920046A" w:rsidP="0037645E">
            <w:pPr>
              <w:pStyle w:val="Normal1"/>
              <w:spacing w:before="360" w:after="8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14:paraId="1E1E6DF4" w14:textId="77777777" w:rsidTr="0065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14:paraId="7D5802C3" w14:textId="77713027" w:rsidR="00B312CF" w:rsidRPr="00322FA9" w:rsidRDefault="5920046A" w:rsidP="5920046A">
            <w:pPr>
              <w:spacing w:before="60" w:after="60"/>
              <w:jc w:val="right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describe dietary restrictions and other special needs (e.g., wheelchair access). We will 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work with our host school to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accommodate them,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but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14:paraId="346EEA47" w14:textId="77777777"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tbl>
      <w:tblPr>
        <w:tblStyle w:val="GridTable2-Accent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EF5D28" w:rsidRPr="00322FA9" w14:paraId="0FFDEEC4" w14:textId="77777777" w:rsidTr="00C65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4" w:type="dxa"/>
            <w:tcBorders>
              <w:top w:val="none" w:sz="0" w:space="0" w:color="auto"/>
              <w:bottom w:val="none" w:sz="0" w:space="0" w:color="auto"/>
            </w:tcBorders>
          </w:tcPr>
          <w:p w14:paraId="7ED285A5" w14:textId="77777777" w:rsidR="00C65303" w:rsidRDefault="00C65303" w:rsidP="00C65303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</w:p>
          <w:p w14:paraId="2BCF2526" w14:textId="4BA1FEFB" w:rsidR="00C65303" w:rsidRDefault="00EF5D28" w:rsidP="00C65303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Fee Payment</w:t>
            </w:r>
            <w:r w:rsidRPr="00322FA9">
              <w:rPr>
                <w:rFonts w:ascii="Segoe UI" w:hAnsi="Segoe UI" w:cs="Segoe UI"/>
                <w:sz w:val="28"/>
                <w:szCs w:val="28"/>
              </w:rPr>
              <w:t xml:space="preserve"> Method</w:t>
            </w:r>
          </w:p>
          <w:p w14:paraId="44D0E14B" w14:textId="77777777" w:rsidR="00C65303" w:rsidRDefault="00C65303" w:rsidP="00C65303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 w:val="0"/>
                <w:sz w:val="12"/>
                <w:szCs w:val="12"/>
                <w:u w:val="single"/>
              </w:rPr>
            </w:pPr>
          </w:p>
          <w:tbl>
            <w:tblPr>
              <w:tblStyle w:val="TableGrid"/>
              <w:tblW w:w="10218" w:type="dxa"/>
              <w:tblLook w:val="04A0" w:firstRow="1" w:lastRow="0" w:firstColumn="1" w:lastColumn="0" w:noHBand="0" w:noVBand="1"/>
            </w:tblPr>
            <w:tblGrid>
              <w:gridCol w:w="4847"/>
              <w:gridCol w:w="5371"/>
            </w:tblGrid>
            <w:tr w:rsidR="00C65303" w14:paraId="37D3B8D0" w14:textId="77777777" w:rsidTr="00C65303">
              <w:trPr>
                <w:trHeight w:val="98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1C5FE6D2" w14:textId="77777777" w:rsidR="00C65303" w:rsidRDefault="00C65303" w:rsidP="00C65303">
                  <w:pPr>
                    <w:tabs>
                      <w:tab w:val="left" w:pos="1080"/>
                    </w:tabs>
                    <w:spacing w:before="60" w:after="60"/>
                    <w:jc w:val="center"/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Online Transfer / NEFT</w:t>
                  </w:r>
                </w:p>
              </w:tc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14:paraId="2626C156" w14:textId="77777777" w:rsidR="00C65303" w:rsidRDefault="00C65303" w:rsidP="00C65303">
                  <w:pPr>
                    <w:tabs>
                      <w:tab w:val="left" w:pos="1080"/>
                    </w:tabs>
                    <w:spacing w:before="60" w:after="60"/>
                    <w:jc w:val="center"/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Cheque / Demand Draft</w:t>
                  </w:r>
                </w:p>
              </w:tc>
            </w:tr>
            <w:tr w:rsidR="00C65303" w14:paraId="38D794AE" w14:textId="77777777" w:rsidTr="00C65303">
              <w:trPr>
                <w:trHeight w:val="1919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5E2B9" w14:textId="77777777" w:rsidR="00C65303" w:rsidRDefault="00C65303" w:rsidP="00C65303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Kindly add the transfer of funds charges to the registration fee.</w:t>
                  </w:r>
                </w:p>
                <w:p w14:paraId="6FB7A0E8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  <w:b/>
                      <w:i/>
                      <w:u w:val="single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u w:val="single"/>
                    </w:rPr>
                    <w:t>Bank Details: -</w:t>
                  </w:r>
                </w:p>
                <w:p w14:paraId="72A4CBFB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Bank</w:t>
                  </w:r>
                  <w:r>
                    <w:rPr>
                      <w:rFonts w:ascii="Segoe UI" w:hAnsi="Segoe UI" w:cs="Segoe UI"/>
                    </w:rPr>
                    <w:t xml:space="preserve"> : - HDFC Bank Ltd.</w:t>
                  </w:r>
                </w:p>
                <w:p w14:paraId="37324502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A/C No</w:t>
                  </w:r>
                  <w:r>
                    <w:rPr>
                      <w:rFonts w:ascii="Segoe UI" w:hAnsi="Segoe UI" w:cs="Segoe UI"/>
                    </w:rPr>
                    <w:t xml:space="preserve"> : -05901450000191 (Savings)</w:t>
                  </w:r>
                </w:p>
                <w:p w14:paraId="1E8E3C10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Branch</w:t>
                  </w:r>
                  <w:r>
                    <w:rPr>
                      <w:rFonts w:ascii="Segoe UI" w:hAnsi="Segoe UI" w:cs="Segoe UI"/>
                    </w:rPr>
                    <w:t>: - Indirapuram, Ghaziabad</w:t>
                  </w:r>
                </w:p>
                <w:p w14:paraId="51A2FF96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IFSC Code: -</w:t>
                  </w:r>
                  <w:r>
                    <w:rPr>
                      <w:rFonts w:ascii="Segoe UI" w:hAnsi="Segoe UI" w:cs="Segoe UI"/>
                    </w:rPr>
                    <w:t>HDFC 0000590</w:t>
                  </w:r>
                </w:p>
                <w:p w14:paraId="75340C29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Please email the transaction number for confirmation of payment</w:t>
                  </w:r>
                </w:p>
              </w:tc>
              <w:tc>
                <w:tcPr>
                  <w:tcW w:w="5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36599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Cheque/DD will be acceptable in the name of “Indirapuram Public School” payable at New Delhi/Ghaziabad.</w:t>
                  </w:r>
                </w:p>
                <w:p w14:paraId="2B1D7D38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Dated____________ Cheque/D.D No.____________</w:t>
                  </w:r>
                </w:p>
                <w:p w14:paraId="255990A2" w14:textId="77777777" w:rsidR="00C65303" w:rsidRDefault="00C65303" w:rsidP="00C65303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Amount ____________</w:t>
                  </w:r>
                </w:p>
                <w:p w14:paraId="780E4EAC" w14:textId="551C6218" w:rsidR="00C65303" w:rsidRDefault="00C65303" w:rsidP="00C65303">
                  <w:pPr>
                    <w:spacing w:before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SendCheque/DD No. to : Mrs. Rita Singh,</w:t>
                  </w:r>
                  <w:r w:rsidR="00366E68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>Director,</w:t>
                  </w:r>
                </w:p>
                <w:p w14:paraId="57ED02AF" w14:textId="77777777" w:rsidR="00C65303" w:rsidRDefault="00C65303" w:rsidP="00C65303">
                  <w:pPr>
                    <w:spacing w:before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Indirapuram Public Schools,6, Nyay Khand 1,Indirapuram,                Uttar Pradesh -201012</w:t>
                  </w:r>
                </w:p>
                <w:p w14:paraId="3A8CEA7C" w14:textId="77777777" w:rsidR="00C65303" w:rsidRDefault="00C65303" w:rsidP="00C65303">
                  <w:pPr>
                    <w:spacing w:before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Please superscribe the envelope:</w:t>
                  </w:r>
                </w:p>
                <w:p w14:paraId="4B0C7B00" w14:textId="77777777" w:rsidR="00C65303" w:rsidRDefault="00C65303" w:rsidP="00C65303">
                  <w:pPr>
                    <w:spacing w:before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”The World Scholar’s Cup”</w:t>
                  </w:r>
                </w:p>
              </w:tc>
            </w:tr>
          </w:tbl>
          <w:p w14:paraId="416F9D58" w14:textId="20483725" w:rsidR="00C65303" w:rsidRDefault="00C65303" w:rsidP="00C6530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Registration Fee is Non-Refundable.  However change of participants is permissible till </w:t>
            </w:r>
            <w:r w:rsidR="005E66DC">
              <w:rPr>
                <w:rFonts w:ascii="Segoe UI" w:hAnsi="Segoe UI" w:cs="Segoe UI"/>
              </w:rPr>
              <w:t>20 Jan,</w:t>
            </w:r>
            <w:bookmarkStart w:id="5" w:name="_GoBack"/>
            <w:bookmarkEnd w:id="5"/>
            <w:r w:rsidR="005E66DC">
              <w:rPr>
                <w:rFonts w:ascii="Segoe UI" w:hAnsi="Segoe UI" w:cs="Segoe UI"/>
              </w:rPr>
              <w:t xml:space="preserve"> 2020</w:t>
            </w:r>
            <w:r>
              <w:rPr>
                <w:rFonts w:ascii="Segoe UI" w:hAnsi="Segoe UI" w:cs="Segoe UI"/>
              </w:rPr>
              <w:t>.</w:t>
            </w:r>
          </w:p>
          <w:p w14:paraId="71F41368" w14:textId="1A5D8748" w:rsidR="00C65303" w:rsidRDefault="00C65303" w:rsidP="00C653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 w:val="0"/>
              </w:rPr>
              <w:t xml:space="preserve">Deadline for Registration: </w:t>
            </w:r>
            <w:r w:rsidR="005E66DC">
              <w:rPr>
                <w:rFonts w:ascii="Segoe UI" w:hAnsi="Segoe UI" w:cs="Segoe UI"/>
                <w:b w:val="0"/>
              </w:rPr>
              <w:t>15 Jan</w:t>
            </w:r>
            <w:r>
              <w:rPr>
                <w:rFonts w:ascii="Segoe UI" w:hAnsi="Segoe UI" w:cs="Segoe UI"/>
                <w:b w:val="0"/>
              </w:rPr>
              <w:t>, 20</w:t>
            </w:r>
            <w:r w:rsidR="005E66DC">
              <w:rPr>
                <w:rFonts w:ascii="Segoe UI" w:hAnsi="Segoe UI" w:cs="Segoe UI"/>
                <w:b w:val="0"/>
              </w:rPr>
              <w:t>20</w:t>
            </w:r>
          </w:p>
          <w:p w14:paraId="3B995FD6" w14:textId="77777777" w:rsidR="00C65303" w:rsidRDefault="00C65303" w:rsidP="00C65303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05FE73AE" w14:textId="77777777" w:rsidR="00C65303" w:rsidRDefault="00C65303" w:rsidP="00C65303">
            <w:pPr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 xml:space="preserve">Please visit </w:t>
            </w:r>
            <w:hyperlink r:id="rId9" w:history="1">
              <w:r>
                <w:rPr>
                  <w:rStyle w:val="Hyperlink"/>
                  <w:rFonts w:ascii="Segoe UI" w:hAnsi="Segoe UI" w:cs="Segoe UI"/>
                  <w:b w:val="0"/>
                </w:rPr>
                <w:t>www.ipsindirapuramncr.com</w:t>
              </w:r>
            </w:hyperlink>
            <w:r>
              <w:rPr>
                <w:rFonts w:ascii="Segoe UI" w:hAnsi="Segoe UI" w:cs="Segoe UI"/>
                <w:b w:val="0"/>
              </w:rPr>
              <w:t xml:space="preserve"> to register and </w:t>
            </w:r>
            <w:hyperlink r:id="rId10" w:history="1">
              <w:r>
                <w:rPr>
                  <w:rStyle w:val="Hyperlink"/>
                  <w:rFonts w:ascii="Segoe UI" w:hAnsi="Segoe UI" w:cs="Segoe UI"/>
                  <w:b w:val="0"/>
                </w:rPr>
                <w:t>www.scholarscup.org</w:t>
              </w:r>
            </w:hyperlink>
          </w:p>
          <w:p w14:paraId="0DA89303" w14:textId="313ACA70" w:rsidR="00C65303" w:rsidRDefault="00C65303" w:rsidP="00C65303">
            <w:pPr>
              <w:jc w:val="center"/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for complete details about the tournament</w:t>
            </w:r>
          </w:p>
          <w:p w14:paraId="3774FBB0" w14:textId="77777777" w:rsidR="00C65303" w:rsidRDefault="00C65303" w:rsidP="00C65303">
            <w:pPr>
              <w:jc w:val="center"/>
              <w:rPr>
                <w:rFonts w:ascii="Segoe UI" w:hAnsi="Segoe UI" w:cs="Segoe UI"/>
                <w:b w:val="0"/>
              </w:rPr>
            </w:pPr>
          </w:p>
          <w:p w14:paraId="390D6AFC" w14:textId="117CFE8D" w:rsidR="00C65303" w:rsidRPr="00C65303" w:rsidRDefault="00C65303" w:rsidP="00C65303">
            <w:pPr>
              <w:spacing w:before="40" w:after="360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sz w:val="28"/>
                <w:szCs w:val="28"/>
              </w:rPr>
            </w:pPr>
            <w:r w:rsidRPr="00C65303">
              <w:rPr>
                <w:rFonts w:ascii="Segoe UI" w:hAnsi="Segoe UI" w:cs="Segoe UI"/>
                <w:sz w:val="28"/>
                <w:szCs w:val="28"/>
              </w:rPr>
              <w:lastRenderedPageBreak/>
              <w:t xml:space="preserve">Please submit this form as a Word document (not a PDF or Pages document) to </w:t>
            </w:r>
            <w:hyperlink r:id="rId11">
              <w:r w:rsidRPr="00C65303">
                <w:rPr>
                  <w:rFonts w:ascii="Segoe UI" w:hAnsi="Segoe UI" w:cs="Segoe UI"/>
                  <w:sz w:val="28"/>
                  <w:szCs w:val="28"/>
                  <w:u w:val="single"/>
                </w:rPr>
                <w:t>contact@scholarscup.org</w:t>
              </w:r>
            </w:hyperlink>
            <w:r w:rsidRPr="00C65303">
              <w:rPr>
                <w:rFonts w:ascii="Segoe UI" w:hAnsi="Segoe UI" w:cs="Segoe UI"/>
                <w:sz w:val="28"/>
                <w:szCs w:val="28"/>
                <w:u w:val="single"/>
              </w:rPr>
              <w:t xml:space="preserve"> with cc to </w:t>
            </w:r>
            <w:hyperlink r:id="rId12" w:history="1">
              <w:r w:rsidRPr="00C65303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wsc.indirapuram@gmail.com</w:t>
              </w:r>
            </w:hyperlink>
          </w:p>
          <w:p w14:paraId="52CE20F5" w14:textId="77777777" w:rsidR="00C65303" w:rsidRDefault="00C65303" w:rsidP="00C65303">
            <w:pPr>
              <w:spacing w:before="40" w:after="360"/>
              <w:jc w:val="center"/>
              <w:rPr>
                <w:rFonts w:ascii="Segoe UI" w:hAnsi="Segoe UI" w:cs="Segoe UI"/>
                <w:b w:val="0"/>
                <w:bCs w:val="0"/>
                <w:sz w:val="36"/>
                <w:szCs w:val="28"/>
              </w:rPr>
            </w:pPr>
            <w:r>
              <w:rPr>
                <w:rFonts w:ascii="Segoe UI" w:hAnsi="Segoe UI" w:cs="Segoe UI"/>
                <w:i/>
                <w:iCs/>
                <w:sz w:val="36"/>
                <w:szCs w:val="28"/>
              </w:rPr>
              <w:t>D</w:t>
            </w:r>
            <w:r w:rsidRPr="0037645E">
              <w:rPr>
                <w:rFonts w:ascii="Segoe UI" w:hAnsi="Segoe UI" w:cs="Segoe UI"/>
                <w:i/>
                <w:iCs/>
                <w:sz w:val="36"/>
                <w:szCs w:val="28"/>
              </w:rPr>
              <w:t>o not write it in by hand and scan it.</w:t>
            </w:r>
          </w:p>
          <w:p w14:paraId="7C8D8695" w14:textId="6352F44B" w:rsidR="00C65303" w:rsidRPr="00C65303" w:rsidRDefault="00C65303" w:rsidP="00C65303">
            <w:pPr>
              <w:jc w:val="center"/>
              <w:rPr>
                <w:rFonts w:ascii="Segoe UI" w:hAnsi="Segoe UI" w:cs="Segoe UI"/>
                <w:b w:val="0"/>
                <w:sz w:val="28"/>
                <w:szCs w:val="28"/>
                <w:u w:val="single"/>
              </w:rPr>
            </w:pPr>
            <w:r w:rsidRPr="00C65303">
              <w:rPr>
                <w:rFonts w:ascii="Segoe UI" w:hAnsi="Segoe UI" w:cs="Segoe UI"/>
                <w:b w:val="0"/>
                <w:sz w:val="28"/>
                <w:szCs w:val="28"/>
                <w:u w:val="single"/>
              </w:rPr>
              <w:t>For all queries please contact</w:t>
            </w:r>
            <w:r w:rsidRPr="00C65303">
              <w:rPr>
                <w:rFonts w:ascii="Segoe UI" w:hAnsi="Segoe UI" w:cs="Segoe UI"/>
                <w:sz w:val="28"/>
                <w:szCs w:val="28"/>
                <w:u w:val="single"/>
              </w:rPr>
              <w:t>:</w:t>
            </w:r>
            <w:r w:rsidRPr="00C65303">
              <w:rPr>
                <w:rFonts w:ascii="Segoe UI" w:hAnsi="Segoe UI" w:cs="Segoe UI"/>
                <w:sz w:val="28"/>
                <w:szCs w:val="28"/>
                <w:u w:val="single"/>
              </w:rPr>
              <w:br/>
            </w:r>
            <w:r w:rsidRPr="00C65303">
              <w:rPr>
                <w:rFonts w:ascii="Segoe UI" w:hAnsi="Segoe UI" w:cs="Segoe UI"/>
                <w:sz w:val="28"/>
                <w:szCs w:val="28"/>
              </w:rPr>
              <w:t>Phone:+91-</w:t>
            </w:r>
            <w:r w:rsidRPr="00C65303">
              <w:rPr>
                <w:rFonts w:ascii="Segoe UI" w:hAnsi="Segoe UI" w:cs="Segoe UI"/>
                <w:color w:val="000000"/>
                <w:sz w:val="28"/>
                <w:szCs w:val="28"/>
              </w:rPr>
              <w:t>9958292623</w:t>
            </w:r>
            <w:r w:rsidR="00366E68">
              <w:rPr>
                <w:rFonts w:ascii="Segoe UI" w:hAnsi="Segoe UI" w:cs="Segoe UI"/>
                <w:color w:val="000000"/>
                <w:sz w:val="28"/>
                <w:szCs w:val="28"/>
              </w:rPr>
              <w:t>/</w:t>
            </w:r>
            <w:r w:rsidR="00366E68" w:rsidRPr="00C65303">
              <w:rPr>
                <w:rFonts w:ascii="Segoe UI" w:hAnsi="Segoe UI" w:cs="Segoe UI"/>
                <w:sz w:val="28"/>
                <w:szCs w:val="28"/>
              </w:rPr>
              <w:t>9</w:t>
            </w:r>
            <w:r w:rsidR="00366E68">
              <w:rPr>
                <w:rFonts w:ascii="Segoe UI" w:hAnsi="Segoe UI" w:cs="Segoe UI"/>
                <w:sz w:val="28"/>
                <w:szCs w:val="28"/>
              </w:rPr>
              <w:t>810841450</w:t>
            </w:r>
          </w:p>
          <w:p w14:paraId="2D7F8429" w14:textId="27991BAC" w:rsidR="00EF5D28" w:rsidRPr="00322FA9" w:rsidRDefault="00EF5D28" w:rsidP="00EF5D28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15795868" w14:textId="7E8BA1F0" w:rsidR="007A27D5" w:rsidRPr="007A27D5" w:rsidRDefault="007A27D5" w:rsidP="5920046A">
      <w:pPr>
        <w:spacing w:before="40" w:after="40"/>
        <w:jc w:val="center"/>
        <w:rPr>
          <w:rFonts w:ascii="Segoe UI" w:hAnsi="Segoe UI" w:cs="Segoe UI"/>
          <w:b/>
          <w:bCs/>
          <w:i/>
          <w:sz w:val="36"/>
          <w:szCs w:val="28"/>
        </w:rPr>
      </w:pPr>
    </w:p>
    <w:sectPr w:rsidR="007A27D5" w:rsidRPr="007A27D5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2ABF" w14:textId="77777777" w:rsidR="00D778B9" w:rsidRDefault="00D778B9">
      <w:r>
        <w:separator/>
      </w:r>
    </w:p>
  </w:endnote>
  <w:endnote w:type="continuationSeparator" w:id="0">
    <w:p w14:paraId="791E6FAB" w14:textId="77777777" w:rsidR="00D778B9" w:rsidRDefault="00D7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B7AC" w14:textId="77777777" w:rsidR="00D778B9" w:rsidRDefault="00D778B9">
      <w:r>
        <w:separator/>
      </w:r>
    </w:p>
  </w:footnote>
  <w:footnote w:type="continuationSeparator" w:id="0">
    <w:p w14:paraId="352DB061" w14:textId="77777777" w:rsidR="00D778B9" w:rsidRDefault="00D7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4C"/>
    <w:rsid w:val="0000122B"/>
    <w:rsid w:val="00012162"/>
    <w:rsid w:val="00013F97"/>
    <w:rsid w:val="0001463C"/>
    <w:rsid w:val="00015999"/>
    <w:rsid w:val="00016084"/>
    <w:rsid w:val="000223FE"/>
    <w:rsid w:val="000239A5"/>
    <w:rsid w:val="00047468"/>
    <w:rsid w:val="00067E0E"/>
    <w:rsid w:val="00082683"/>
    <w:rsid w:val="00084782"/>
    <w:rsid w:val="00086BCF"/>
    <w:rsid w:val="0009116A"/>
    <w:rsid w:val="000A432F"/>
    <w:rsid w:val="000A67CF"/>
    <w:rsid w:val="000A74DE"/>
    <w:rsid w:val="000B4839"/>
    <w:rsid w:val="000B5FBB"/>
    <w:rsid w:val="000B6CF8"/>
    <w:rsid w:val="000E41E8"/>
    <w:rsid w:val="0010031B"/>
    <w:rsid w:val="00106F9C"/>
    <w:rsid w:val="001076E8"/>
    <w:rsid w:val="00110E91"/>
    <w:rsid w:val="00117E30"/>
    <w:rsid w:val="00125AD0"/>
    <w:rsid w:val="00150D3C"/>
    <w:rsid w:val="00154A9C"/>
    <w:rsid w:val="0016223C"/>
    <w:rsid w:val="001722AF"/>
    <w:rsid w:val="00187D6A"/>
    <w:rsid w:val="001A1FCA"/>
    <w:rsid w:val="001A3FE8"/>
    <w:rsid w:val="001A519D"/>
    <w:rsid w:val="001B3858"/>
    <w:rsid w:val="001B694D"/>
    <w:rsid w:val="001B7D22"/>
    <w:rsid w:val="001C17CF"/>
    <w:rsid w:val="001C646E"/>
    <w:rsid w:val="001D113C"/>
    <w:rsid w:val="001E076E"/>
    <w:rsid w:val="001E133B"/>
    <w:rsid w:val="001E1FC7"/>
    <w:rsid w:val="001E6E77"/>
    <w:rsid w:val="001F1FB3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30DE7"/>
    <w:rsid w:val="00240E1F"/>
    <w:rsid w:val="0024247A"/>
    <w:rsid w:val="00244B04"/>
    <w:rsid w:val="002521D9"/>
    <w:rsid w:val="002533BA"/>
    <w:rsid w:val="0025500A"/>
    <w:rsid w:val="00257B55"/>
    <w:rsid w:val="0026195E"/>
    <w:rsid w:val="002653E1"/>
    <w:rsid w:val="002660B1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6E63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43A78"/>
    <w:rsid w:val="00352409"/>
    <w:rsid w:val="0035670E"/>
    <w:rsid w:val="00363F0F"/>
    <w:rsid w:val="00366E68"/>
    <w:rsid w:val="003711F0"/>
    <w:rsid w:val="003755D5"/>
    <w:rsid w:val="00375B78"/>
    <w:rsid w:val="0037645E"/>
    <w:rsid w:val="003821C5"/>
    <w:rsid w:val="00383EF0"/>
    <w:rsid w:val="00384318"/>
    <w:rsid w:val="00396455"/>
    <w:rsid w:val="003A1F2E"/>
    <w:rsid w:val="003B2192"/>
    <w:rsid w:val="003E3E7A"/>
    <w:rsid w:val="003E7418"/>
    <w:rsid w:val="00401E09"/>
    <w:rsid w:val="00402299"/>
    <w:rsid w:val="004066D2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A48F2"/>
    <w:rsid w:val="004B3C16"/>
    <w:rsid w:val="004B68DA"/>
    <w:rsid w:val="004B79F9"/>
    <w:rsid w:val="004C7912"/>
    <w:rsid w:val="004D0399"/>
    <w:rsid w:val="004D28B5"/>
    <w:rsid w:val="004D5CD9"/>
    <w:rsid w:val="004E5752"/>
    <w:rsid w:val="004F6AF7"/>
    <w:rsid w:val="00525C4C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71A60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E66DC"/>
    <w:rsid w:val="005F598C"/>
    <w:rsid w:val="006008B9"/>
    <w:rsid w:val="0061403D"/>
    <w:rsid w:val="00623290"/>
    <w:rsid w:val="0063185A"/>
    <w:rsid w:val="006322A1"/>
    <w:rsid w:val="00634C00"/>
    <w:rsid w:val="0063521A"/>
    <w:rsid w:val="006361C0"/>
    <w:rsid w:val="006363C4"/>
    <w:rsid w:val="00645481"/>
    <w:rsid w:val="00651D03"/>
    <w:rsid w:val="00653002"/>
    <w:rsid w:val="00653D88"/>
    <w:rsid w:val="00657F93"/>
    <w:rsid w:val="0066493E"/>
    <w:rsid w:val="00670673"/>
    <w:rsid w:val="00671285"/>
    <w:rsid w:val="00686724"/>
    <w:rsid w:val="00695C4D"/>
    <w:rsid w:val="006A1EE8"/>
    <w:rsid w:val="006A4B0D"/>
    <w:rsid w:val="006A78B2"/>
    <w:rsid w:val="006B0326"/>
    <w:rsid w:val="006B2B36"/>
    <w:rsid w:val="006B2D34"/>
    <w:rsid w:val="006B67E4"/>
    <w:rsid w:val="006B7A8C"/>
    <w:rsid w:val="006B7B34"/>
    <w:rsid w:val="006C5790"/>
    <w:rsid w:val="006C7CFD"/>
    <w:rsid w:val="006E4493"/>
    <w:rsid w:val="006F259F"/>
    <w:rsid w:val="006F6AC2"/>
    <w:rsid w:val="00702401"/>
    <w:rsid w:val="00707042"/>
    <w:rsid w:val="00717529"/>
    <w:rsid w:val="0074605E"/>
    <w:rsid w:val="007467DB"/>
    <w:rsid w:val="007472F0"/>
    <w:rsid w:val="00751AB4"/>
    <w:rsid w:val="00754ADD"/>
    <w:rsid w:val="00754C4F"/>
    <w:rsid w:val="007629EB"/>
    <w:rsid w:val="00763E63"/>
    <w:rsid w:val="0076681C"/>
    <w:rsid w:val="007805CE"/>
    <w:rsid w:val="00785CA4"/>
    <w:rsid w:val="00785FEA"/>
    <w:rsid w:val="00795185"/>
    <w:rsid w:val="007960AE"/>
    <w:rsid w:val="007A26FD"/>
    <w:rsid w:val="007A27D5"/>
    <w:rsid w:val="007A69FB"/>
    <w:rsid w:val="007B34E2"/>
    <w:rsid w:val="007B6113"/>
    <w:rsid w:val="007C061F"/>
    <w:rsid w:val="007C14C5"/>
    <w:rsid w:val="007C6ADB"/>
    <w:rsid w:val="007D2E66"/>
    <w:rsid w:val="007D710E"/>
    <w:rsid w:val="007E5763"/>
    <w:rsid w:val="007F627D"/>
    <w:rsid w:val="0080079D"/>
    <w:rsid w:val="00800F00"/>
    <w:rsid w:val="00806E4E"/>
    <w:rsid w:val="00814801"/>
    <w:rsid w:val="00820CDD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327D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0766A"/>
    <w:rsid w:val="00915244"/>
    <w:rsid w:val="00916B8F"/>
    <w:rsid w:val="00927ABE"/>
    <w:rsid w:val="00935C70"/>
    <w:rsid w:val="009533E8"/>
    <w:rsid w:val="009540F9"/>
    <w:rsid w:val="00957119"/>
    <w:rsid w:val="00973400"/>
    <w:rsid w:val="00977A9F"/>
    <w:rsid w:val="009A0300"/>
    <w:rsid w:val="009A7807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4F2E"/>
    <w:rsid w:val="00A35B04"/>
    <w:rsid w:val="00A5592A"/>
    <w:rsid w:val="00A652AC"/>
    <w:rsid w:val="00A70DDA"/>
    <w:rsid w:val="00A84693"/>
    <w:rsid w:val="00A857F5"/>
    <w:rsid w:val="00A93257"/>
    <w:rsid w:val="00A9579D"/>
    <w:rsid w:val="00AA36CE"/>
    <w:rsid w:val="00AA450A"/>
    <w:rsid w:val="00AB1916"/>
    <w:rsid w:val="00AC02D7"/>
    <w:rsid w:val="00AC0906"/>
    <w:rsid w:val="00AC43FF"/>
    <w:rsid w:val="00AD0B27"/>
    <w:rsid w:val="00AD31DE"/>
    <w:rsid w:val="00AD62C9"/>
    <w:rsid w:val="00AD78C3"/>
    <w:rsid w:val="00AD7AAC"/>
    <w:rsid w:val="00B000F4"/>
    <w:rsid w:val="00B130CB"/>
    <w:rsid w:val="00B13887"/>
    <w:rsid w:val="00B16DBB"/>
    <w:rsid w:val="00B21D79"/>
    <w:rsid w:val="00B22BAA"/>
    <w:rsid w:val="00B312CF"/>
    <w:rsid w:val="00B31AB9"/>
    <w:rsid w:val="00B42497"/>
    <w:rsid w:val="00B4381D"/>
    <w:rsid w:val="00B45A16"/>
    <w:rsid w:val="00B5040F"/>
    <w:rsid w:val="00B71603"/>
    <w:rsid w:val="00B73508"/>
    <w:rsid w:val="00B834FD"/>
    <w:rsid w:val="00B85813"/>
    <w:rsid w:val="00B9249F"/>
    <w:rsid w:val="00B92672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3659"/>
    <w:rsid w:val="00BC5D95"/>
    <w:rsid w:val="00BC60AF"/>
    <w:rsid w:val="00BC6F8A"/>
    <w:rsid w:val="00BD0A5F"/>
    <w:rsid w:val="00BD1981"/>
    <w:rsid w:val="00BF3601"/>
    <w:rsid w:val="00BF3AEA"/>
    <w:rsid w:val="00C00F03"/>
    <w:rsid w:val="00C13129"/>
    <w:rsid w:val="00C16FA5"/>
    <w:rsid w:val="00C24006"/>
    <w:rsid w:val="00C3301E"/>
    <w:rsid w:val="00C33D1B"/>
    <w:rsid w:val="00C356A0"/>
    <w:rsid w:val="00C51620"/>
    <w:rsid w:val="00C63CC8"/>
    <w:rsid w:val="00C65303"/>
    <w:rsid w:val="00C736CD"/>
    <w:rsid w:val="00C77652"/>
    <w:rsid w:val="00C83233"/>
    <w:rsid w:val="00C933FA"/>
    <w:rsid w:val="00CA13AD"/>
    <w:rsid w:val="00CA6CD1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41631"/>
    <w:rsid w:val="00D51963"/>
    <w:rsid w:val="00D71CB4"/>
    <w:rsid w:val="00D7695B"/>
    <w:rsid w:val="00D778B9"/>
    <w:rsid w:val="00D8008D"/>
    <w:rsid w:val="00D835FE"/>
    <w:rsid w:val="00D9037B"/>
    <w:rsid w:val="00D94BAA"/>
    <w:rsid w:val="00DA1FD3"/>
    <w:rsid w:val="00DB4652"/>
    <w:rsid w:val="00DB4719"/>
    <w:rsid w:val="00DC37E0"/>
    <w:rsid w:val="00DF1368"/>
    <w:rsid w:val="00DF2D38"/>
    <w:rsid w:val="00DF3851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24A"/>
    <w:rsid w:val="00E56CDC"/>
    <w:rsid w:val="00E63995"/>
    <w:rsid w:val="00E66588"/>
    <w:rsid w:val="00E715FF"/>
    <w:rsid w:val="00E73FE0"/>
    <w:rsid w:val="00E77276"/>
    <w:rsid w:val="00E80287"/>
    <w:rsid w:val="00E954E5"/>
    <w:rsid w:val="00E9649D"/>
    <w:rsid w:val="00EB132D"/>
    <w:rsid w:val="00EB2D21"/>
    <w:rsid w:val="00EB406B"/>
    <w:rsid w:val="00EC3462"/>
    <w:rsid w:val="00EC3EE6"/>
    <w:rsid w:val="00EC4D35"/>
    <w:rsid w:val="00EE0EAF"/>
    <w:rsid w:val="00EE4419"/>
    <w:rsid w:val="00EE59F4"/>
    <w:rsid w:val="00EF53E7"/>
    <w:rsid w:val="00EF5400"/>
    <w:rsid w:val="00EF5830"/>
    <w:rsid w:val="00EF5D28"/>
    <w:rsid w:val="00F27B97"/>
    <w:rsid w:val="00F42345"/>
    <w:rsid w:val="00F4687F"/>
    <w:rsid w:val="00F529E1"/>
    <w:rsid w:val="00F5574C"/>
    <w:rsid w:val="00F65E19"/>
    <w:rsid w:val="00F71BF2"/>
    <w:rsid w:val="00F808E1"/>
    <w:rsid w:val="00F82ECD"/>
    <w:rsid w:val="00F8645C"/>
    <w:rsid w:val="00F9065C"/>
    <w:rsid w:val="00F906E3"/>
    <w:rsid w:val="00F91480"/>
    <w:rsid w:val="00FA2128"/>
    <w:rsid w:val="00FB016B"/>
    <w:rsid w:val="00FB0F13"/>
    <w:rsid w:val="00FB2E86"/>
    <w:rsid w:val="00FC5AA5"/>
    <w:rsid w:val="00FD4070"/>
    <w:rsid w:val="00FE2E8C"/>
    <w:rsid w:val="00FE4354"/>
    <w:rsid w:val="00FF2418"/>
    <w:rsid w:val="00FF4A7A"/>
    <w:rsid w:val="592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6C67"/>
  <w15:docId w15:val="{6F0B7022-A87E-40B1-91FE-F6F8EDD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6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c.indirapur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cholarscu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larscu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sindirapuramnc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854D-DA69-47E5-9B13-7A2D9B5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</Template>
  <TotalTime>52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Vishal Verma</cp:lastModifiedBy>
  <cp:revision>7</cp:revision>
  <cp:lastPrinted>2015-10-12T04:32:00Z</cp:lastPrinted>
  <dcterms:created xsi:type="dcterms:W3CDTF">2018-11-30T04:35:00Z</dcterms:created>
  <dcterms:modified xsi:type="dcterms:W3CDTF">2019-11-22T05:44:00Z</dcterms:modified>
</cp:coreProperties>
</file>